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E0" w:rsidRPr="007C2868" w:rsidRDefault="00F63DE0" w:rsidP="007C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868">
        <w:rPr>
          <w:rFonts w:ascii="Times New Roman" w:hAnsi="Times New Roman"/>
          <w:b/>
          <w:sz w:val="28"/>
          <w:szCs w:val="28"/>
          <w:lang w:val="uk-UA"/>
        </w:rPr>
        <w:t>Чернелицька загальноосвітня школа І-ІІІ ступенів</w:t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63DE0" w:rsidRPr="007C2868" w:rsidRDefault="00F63DE0" w:rsidP="007C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>Городенківської районної ради</w:t>
      </w:r>
    </w:p>
    <w:p w:rsidR="00F63DE0" w:rsidRPr="007C2868" w:rsidRDefault="00F63DE0" w:rsidP="007C28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F63DE0" w:rsidRPr="007C2868" w:rsidRDefault="00F63DE0" w:rsidP="007C28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3DE0" w:rsidRPr="007C2868" w:rsidRDefault="00F63DE0" w:rsidP="007C286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C2868">
        <w:rPr>
          <w:rFonts w:ascii="Times New Roman" w:hAnsi="Times New Roman"/>
          <w:lang w:val="uk-UA"/>
        </w:rPr>
        <w:t>вул. Незалежності, 20, смт. Чернелиця, 78112, тел. 0 (3430) 55-2-91,</w:t>
      </w:r>
    </w:p>
    <w:p w:rsidR="00F63DE0" w:rsidRPr="007C2868" w:rsidRDefault="00F63DE0" w:rsidP="007C286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C2868">
        <w:rPr>
          <w:rFonts w:ascii="Times New Roman" w:hAnsi="Times New Roman"/>
          <w:lang w:val="uk-UA"/>
        </w:rPr>
        <w:t xml:space="preserve">е-mail: </w:t>
      </w:r>
      <w:hyperlink r:id="rId4" w:history="1">
        <w:r w:rsidRPr="007C2868">
          <w:rPr>
            <w:rStyle w:val="Hyperlink"/>
            <w:rFonts w:ascii="Times New Roman" w:hAnsi="Times New Roman"/>
            <w:shd w:val="clear" w:color="auto" w:fill="F7F7F7"/>
          </w:rPr>
          <w:t>chernelytsiazosh</w:t>
        </w:r>
        <w:r w:rsidRPr="007C2868">
          <w:rPr>
            <w:rStyle w:val="Hyperlink"/>
            <w:rFonts w:ascii="Times New Roman" w:hAnsi="Times New Roman"/>
            <w:shd w:val="clear" w:color="auto" w:fill="F7F7F7"/>
            <w:lang w:val="uk-UA"/>
          </w:rPr>
          <w:t>@</w:t>
        </w:r>
        <w:r w:rsidRPr="007C2868">
          <w:rPr>
            <w:rStyle w:val="Hyperlink"/>
            <w:rFonts w:ascii="Times New Roman" w:hAnsi="Times New Roman"/>
            <w:shd w:val="clear" w:color="auto" w:fill="F7F7F7"/>
            <w:lang w:val="en-US"/>
          </w:rPr>
          <w:t>ukr</w:t>
        </w:r>
        <w:r w:rsidRPr="007C2868">
          <w:rPr>
            <w:rStyle w:val="Hyperlink"/>
            <w:rFonts w:ascii="Times New Roman" w:hAnsi="Times New Roman"/>
            <w:shd w:val="clear" w:color="auto" w:fill="F7F7F7"/>
            <w:lang w:val="uk-UA"/>
          </w:rPr>
          <w:t>.</w:t>
        </w:r>
        <w:r w:rsidRPr="007C2868">
          <w:rPr>
            <w:rStyle w:val="Hyperlink"/>
            <w:rFonts w:ascii="Times New Roman" w:hAnsi="Times New Roman"/>
            <w:shd w:val="clear" w:color="auto" w:fill="F7F7F7"/>
            <w:lang w:val="en-US"/>
          </w:rPr>
          <w:t>net</w:t>
        </w:r>
      </w:hyperlink>
      <w:r w:rsidRPr="007C2868">
        <w:rPr>
          <w:rFonts w:ascii="Times New Roman" w:hAnsi="Times New Roman"/>
          <w:shd w:val="clear" w:color="auto" w:fill="F7F7F7"/>
          <w:lang w:val="uk-UA"/>
        </w:rPr>
        <w:t xml:space="preserve"> </w:t>
      </w:r>
      <w:r w:rsidRPr="007C2868">
        <w:rPr>
          <w:rFonts w:ascii="Times New Roman" w:hAnsi="Times New Roman"/>
          <w:lang w:val="uk-UA"/>
        </w:rPr>
        <w:t xml:space="preserve">  Код ЄДРПОУ 468719</w:t>
      </w:r>
    </w:p>
    <w:p w:rsidR="00F63DE0" w:rsidRPr="007C2868" w:rsidRDefault="00F63DE0" w:rsidP="007C2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63DE0" w:rsidRPr="007C2868" w:rsidRDefault="00F63DE0" w:rsidP="007C2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>.10.2017 р.</w:t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C2868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60</w:t>
      </w:r>
    </w:p>
    <w:p w:rsidR="00F63DE0" w:rsidRPr="007C2868" w:rsidRDefault="00F63DE0" w:rsidP="00DE303A">
      <w:pPr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63DE0" w:rsidRPr="007C2868" w:rsidRDefault="00F63DE0" w:rsidP="007C2868">
      <w:pPr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  <w:lang w:eastAsia="ru-RU"/>
        </w:rPr>
      </w:pPr>
      <w:r w:rsidRPr="007C2868">
        <w:rPr>
          <w:rFonts w:ascii="Times New Roman" w:hAnsi="Times New Roman"/>
          <w:b/>
          <w:bCs/>
          <w:spacing w:val="-20"/>
          <w:sz w:val="28"/>
          <w:szCs w:val="28"/>
          <w:lang w:eastAsia="ru-RU"/>
        </w:rPr>
        <w:t>П</w:t>
      </w:r>
      <w:r w:rsidRPr="007C2868">
        <w:rPr>
          <w:rFonts w:ascii="Times New Roman" w:hAnsi="Times New Roman"/>
          <w:b/>
          <w:bCs/>
          <w:spacing w:val="-20"/>
          <w:sz w:val="28"/>
          <w:szCs w:val="28"/>
          <w:lang w:val="uk-UA" w:eastAsia="ru-RU"/>
        </w:rPr>
        <w:t xml:space="preserve">ро стан  відвідування учнями  </w:t>
      </w:r>
    </w:p>
    <w:p w:rsidR="00F63DE0" w:rsidRPr="007C2868" w:rsidRDefault="00F63DE0" w:rsidP="007C2868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b/>
          <w:bCs/>
          <w:spacing w:val="-20"/>
          <w:sz w:val="28"/>
          <w:szCs w:val="28"/>
          <w:lang w:val="uk-UA" w:eastAsia="ru-RU"/>
        </w:rPr>
        <w:t xml:space="preserve">навчальних занять  </w:t>
      </w:r>
    </w:p>
    <w:p w:rsidR="00F63DE0" w:rsidRPr="007C2868" w:rsidRDefault="00F63DE0" w:rsidP="007C2868">
      <w:pPr>
        <w:keepNext/>
        <w:widowControl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Закону України «Про освіту», на виконання наказу Міністерства освіти і науки України від 04.09.2003 № 595 «Про вдосконалення постійного контролю за охопленням навчанням і вихованням дітей», Постанови Кабінету Міністрів України від 12.04.2000 № 646 «Про затвердження Інструкції з обліку дітей і підлітків шкільного віку» та з метою забезпечення конституційного права громадян на здобуття повної загальної середньої освіти, вдосконалення постійного контролю за охопленням навчанням і вихованням дітей і підлітків шкільного віку, які проживають на території Чернелицької селищної ради </w:t>
      </w:r>
      <w:r>
        <w:rPr>
          <w:rFonts w:ascii="Times New Roman" w:hAnsi="Times New Roman"/>
          <w:sz w:val="28"/>
          <w:szCs w:val="28"/>
          <w:lang w:val="uk-UA" w:eastAsia="ru-RU"/>
        </w:rPr>
        <w:t>та навколишніх сіл Копачинці, кунисівці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в школі постійно здійснюється контроль за відвідуванням учнями навчальних занять.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Класні керівники в класних журналах заповнюють щодня сторінку обліку відвідування учнями уроків, підбиваючи підсумки відвідування школи за кожен день. Крім того у школі </w:t>
      </w:r>
      <w:r w:rsidRPr="007C2868">
        <w:rPr>
          <w:rFonts w:ascii="Times New Roman" w:hAnsi="Times New Roman"/>
          <w:sz w:val="28"/>
          <w:szCs w:val="28"/>
          <w:lang w:eastAsia="ru-RU"/>
        </w:rPr>
        <w:t xml:space="preserve">ведеться 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Журнал </w:t>
      </w:r>
      <w:r w:rsidRPr="007C2868">
        <w:rPr>
          <w:rFonts w:ascii="Times New Roman" w:hAnsi="Times New Roman"/>
          <w:sz w:val="28"/>
          <w:szCs w:val="28"/>
          <w:lang w:eastAsia="ru-RU"/>
        </w:rPr>
        <w:t>облік відвідування учнями школи. За ведення журналу відвідування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2868">
        <w:rPr>
          <w:rFonts w:ascii="Times New Roman" w:hAnsi="Times New Roman"/>
          <w:sz w:val="28"/>
          <w:szCs w:val="28"/>
          <w:lang w:eastAsia="ru-RU"/>
        </w:rPr>
        <w:t xml:space="preserve">відповідає 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старший </w:t>
      </w:r>
      <w:r w:rsidRPr="007C2868">
        <w:rPr>
          <w:rFonts w:ascii="Times New Roman" w:hAnsi="Times New Roman"/>
          <w:sz w:val="28"/>
          <w:szCs w:val="28"/>
          <w:lang w:eastAsia="ru-RU"/>
        </w:rPr>
        <w:t>черговий учитель. Щодня в журналі відмічаються відсутні, а також обов’язково виясняються причини відсутності дітей через батьків.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За підсумками відомостей  класних керівників 1-11 класів за вересень-жовтень місяць 2017/2018 н.р.учнями школи п</w:t>
      </w:r>
      <w:r>
        <w:rPr>
          <w:rFonts w:ascii="Times New Roman" w:hAnsi="Times New Roman"/>
          <w:sz w:val="28"/>
          <w:szCs w:val="28"/>
          <w:lang w:val="uk-UA" w:eastAsia="ru-RU"/>
        </w:rPr>
        <w:t>ропущено 623 дні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.  З них: по хворобі – </w:t>
      </w:r>
      <w:r>
        <w:rPr>
          <w:rFonts w:ascii="Times New Roman" w:hAnsi="Times New Roman"/>
          <w:sz w:val="28"/>
          <w:szCs w:val="28"/>
          <w:lang w:val="uk-UA" w:eastAsia="ru-RU"/>
        </w:rPr>
        <w:t>185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  , з поважної причини –  </w:t>
      </w:r>
      <w:r>
        <w:rPr>
          <w:rFonts w:ascii="Times New Roman" w:hAnsi="Times New Roman"/>
          <w:sz w:val="28"/>
          <w:szCs w:val="28"/>
          <w:lang w:val="uk-UA" w:eastAsia="ru-RU"/>
        </w:rPr>
        <w:t>332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 , без поважних причин - </w:t>
      </w:r>
      <w:r>
        <w:rPr>
          <w:rFonts w:ascii="Times New Roman" w:hAnsi="Times New Roman"/>
          <w:sz w:val="28"/>
          <w:szCs w:val="28"/>
          <w:lang w:val="uk-UA" w:eastAsia="ru-RU"/>
        </w:rPr>
        <w:t>106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Найбільше учнеднів пропустили такі учні: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5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Вейван А. – 9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Ігумнов Д. – 8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6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Лаврів Б. – 7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7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Верейкін Б. – 9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8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Вейван Б. – 8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Ігумнова М. – 11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Пасічник І. – 8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9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Войцих Ю. – 9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Гавронський О. – 7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Лаврів І. – 11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Маряш В. – 8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10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Пасічник В. – 7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Ступар О. – 7 днів.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11 клас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Дрислюк І. – 7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Панас В. – 9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Скрипюк Б. – 7 днів;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Стрункіна Я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>. – 7 днів.</w:t>
      </w:r>
    </w:p>
    <w:p w:rsidR="00F63DE0" w:rsidRPr="007C2868" w:rsidRDefault="00F63DE0" w:rsidP="00A27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Учні, які тимчасово не відвідували навчальні заняття, подають медичну довідку або письмове пояснення </w:t>
      </w:r>
      <w:r>
        <w:rPr>
          <w:rFonts w:ascii="Times New Roman" w:hAnsi="Times New Roman"/>
          <w:sz w:val="28"/>
          <w:szCs w:val="28"/>
          <w:lang w:val="uk-UA" w:eastAsia="ru-RU"/>
        </w:rPr>
        <w:t>батьків про причини відсутності.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У планах виховної роботи, розділі «Індивідуальна робота» не спрогнозовані ефективні заходи, методи та форми роботи з учнями, що пропускають заняття.</w:t>
      </w:r>
    </w:p>
    <w:p w:rsidR="00F63DE0" w:rsidRPr="007C2868" w:rsidRDefault="00F63DE0" w:rsidP="007C2868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7C2868">
        <w:rPr>
          <w:rFonts w:ascii="Times New Roman" w:hAnsi="Times New Roman"/>
          <w:sz w:val="28"/>
          <w:szCs w:val="28"/>
          <w:lang w:eastAsia="ru-RU"/>
        </w:rPr>
        <w:t>На підставі ви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>щ</w:t>
      </w:r>
      <w:r w:rsidRPr="007C2868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>зазначеного,</w:t>
      </w:r>
    </w:p>
    <w:p w:rsidR="00F63DE0" w:rsidRPr="007C2868" w:rsidRDefault="00F63DE0" w:rsidP="007C28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 Класним керівникам 1-11-х класів, учителям - предметникам: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1.1. Забезпечити постійний контроль за  охопленням навчанням учнів та їх відвідуванням навчальних занять.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1.2. Активно застосовувати різноманітні форми підвищення мотивації учнів до навчання.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1.3. Контролювати відвідування учнями навчальних занять на кожному уроці.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1.4. У кожному конкретному випадку відсутності учнів на заняттях невідкладно з'ясовувати причини, встановлювати місце перебування дитини. Інформувати батьків або осіб, які їх замінюють.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1.5.У випадку, якщо учень систематично або тривалий час не відвідує школу без поважних причин, посилити профілактичну роботу.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1.6. Активно використовувати педагогічний потенціал батьківських комітетів та громадських організацій для впливу на учнів. 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2. Контроль за виконанням наказу покласти на Тузик М.В., заступника директора з виховної роботи.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школи                            </w:t>
      </w:r>
      <w:bookmarkStart w:id="0" w:name="_GoBack"/>
      <w:bookmarkEnd w:id="0"/>
      <w:r w:rsidRPr="007C286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Б</w:t>
      </w:r>
      <w:r w:rsidRPr="007C2868">
        <w:rPr>
          <w:rFonts w:ascii="Times New Roman" w:hAnsi="Times New Roman"/>
          <w:sz w:val="28"/>
          <w:szCs w:val="28"/>
          <w:lang w:val="uk-UA" w:eastAsia="ru-RU"/>
        </w:rPr>
        <w:t>ілецька Г.З.</w:t>
      </w:r>
    </w:p>
    <w:p w:rsidR="00F63DE0" w:rsidRPr="007C2868" w:rsidRDefault="00F63DE0" w:rsidP="007C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C2868">
        <w:rPr>
          <w:rFonts w:ascii="Times New Roman" w:hAnsi="Times New Roman"/>
          <w:sz w:val="28"/>
          <w:szCs w:val="28"/>
          <w:lang w:val="uk-UA" w:eastAsia="ru-RU"/>
        </w:rPr>
        <w:t>З наказом ознайомлена:                                                        Тузик М.В.</w:t>
      </w:r>
    </w:p>
    <w:sectPr w:rsidR="00F63DE0" w:rsidRPr="007C2868" w:rsidSect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9B"/>
    <w:rsid w:val="00200B1B"/>
    <w:rsid w:val="00290CC4"/>
    <w:rsid w:val="002A0FC3"/>
    <w:rsid w:val="00441D90"/>
    <w:rsid w:val="006B5516"/>
    <w:rsid w:val="006E0F35"/>
    <w:rsid w:val="00765DC4"/>
    <w:rsid w:val="007C2868"/>
    <w:rsid w:val="008165A9"/>
    <w:rsid w:val="00A27E55"/>
    <w:rsid w:val="00A35CF5"/>
    <w:rsid w:val="00D4522F"/>
    <w:rsid w:val="00DE303A"/>
    <w:rsid w:val="00DF2471"/>
    <w:rsid w:val="00F4529B"/>
    <w:rsid w:val="00F56394"/>
    <w:rsid w:val="00F6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3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30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elytsiazosh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2269</Words>
  <Characters>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2017-11-07T15:03:00Z</cp:lastPrinted>
  <dcterms:created xsi:type="dcterms:W3CDTF">2016-12-27T09:51:00Z</dcterms:created>
  <dcterms:modified xsi:type="dcterms:W3CDTF">2018-03-15T16:14:00Z</dcterms:modified>
</cp:coreProperties>
</file>