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A" w:rsidRDefault="00966B3A" w:rsidP="009F0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Чернелицька загальноосвітня школа І-ІІІ ступенів</w:t>
      </w:r>
    </w:p>
    <w:p w:rsidR="00966B3A" w:rsidRDefault="00966B3A" w:rsidP="009F0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Городенківської районної ради</w:t>
      </w:r>
    </w:p>
    <w:p w:rsidR="00966B3A" w:rsidRDefault="00966B3A" w:rsidP="009F0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966B3A" w:rsidRDefault="00966B3A" w:rsidP="009F0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3A" w:rsidRDefault="00966B3A" w:rsidP="009F04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Незалежності, 20, смт. Чернелиця, 78112, тел. 0 (3430) 55-2-91,</w:t>
      </w:r>
    </w:p>
    <w:p w:rsidR="00966B3A" w:rsidRDefault="00966B3A" w:rsidP="009F0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06A9">
        <w:rPr>
          <w:rFonts w:ascii="Times New Roman" w:hAnsi="Times New Roman"/>
          <w:b/>
          <w:sz w:val="24"/>
          <w:szCs w:val="24"/>
          <w:lang w:val="de-DE"/>
        </w:rPr>
        <w:t xml:space="preserve">e-mail: </w:t>
      </w:r>
      <w:hyperlink r:id="rId4" w:history="1">
        <w:r w:rsidRPr="00721D5A">
          <w:rPr>
            <w:rStyle w:val="Hyperlink"/>
            <w:rFonts w:ascii="Times New Roman" w:hAnsi="Times New Roman"/>
            <w:b/>
            <w:sz w:val="24"/>
            <w:szCs w:val="24"/>
            <w:lang w:val="de-DE"/>
          </w:rPr>
          <w:t>chernelytsiazosh@ukr.net</w:t>
        </w:r>
      </w:hyperlink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6606A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Код ЄДРПОУ 468719</w:t>
      </w:r>
    </w:p>
    <w:p w:rsidR="00966B3A" w:rsidRDefault="00966B3A" w:rsidP="009F0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3A" w:rsidRDefault="00966B3A" w:rsidP="009F04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30 серпня 2017 р.                                                                                №41</w:t>
      </w:r>
    </w:p>
    <w:p w:rsidR="00966B3A" w:rsidRDefault="00966B3A" w:rsidP="009F0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966B3A" w:rsidRDefault="00966B3A" w:rsidP="009F04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створення постійної</w:t>
      </w:r>
    </w:p>
    <w:p w:rsidR="00966B3A" w:rsidRDefault="00966B3A" w:rsidP="009F04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комісії по інвентаризації</w:t>
      </w:r>
    </w:p>
    <w:p w:rsidR="00966B3A" w:rsidRDefault="00966B3A" w:rsidP="009F04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списанню</w:t>
      </w:r>
    </w:p>
    <w:p w:rsidR="00966B3A" w:rsidRDefault="00966B3A" w:rsidP="009F04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6B3A" w:rsidRDefault="00966B3A" w:rsidP="009F04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 метою правильного відбору, проведення інвентаризації, списання інвентаря, обладнання, унаочнення створити постійно діючу комісію в такому складі: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Милимука О.І. – заст. дир. школи, голова комісії;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Івоняк М.І. – вч. заруб. л-ри, член комісії;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Щиголь О.Т. – голова ПК, член комісії;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Бойчук Г.М. – завгосп школи, член комісії.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.При підборі та списанні інвентаря, обладнання, унаочнення врахувати час придбання, непригідність для використання. 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Дані питання погоджувати з директором школи, з головним бухгалтером централізованої бухгалтерії при райво.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Акти на списання складати у 2 екземплярах: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1- у справи централізованої бухгалтерії, 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1-у справи школи.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Інвентаризацію провести в жовтні 2017 р.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Даний наказ довести до відома всіх вчителів.</w:t>
      </w: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B3A" w:rsidRDefault="00966B3A" w:rsidP="009F04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B3A" w:rsidRPr="009F04A2" w:rsidRDefault="00966B3A" w:rsidP="0066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                                          Білецька Г.З.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66B3A" w:rsidRDefault="00966B3A" w:rsidP="005818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06A9">
        <w:rPr>
          <w:rFonts w:ascii="Times New Roman" w:hAnsi="Times New Roman"/>
          <w:sz w:val="28"/>
          <w:szCs w:val="28"/>
        </w:rPr>
        <w:t>З наказом ознайомлені:</w:t>
      </w:r>
      <w:r>
        <w:rPr>
          <w:rFonts w:ascii="Times New Roman" w:hAnsi="Times New Roman"/>
          <w:sz w:val="28"/>
          <w:szCs w:val="28"/>
        </w:rPr>
        <w:t xml:space="preserve">                               Милимука О.І.</w:t>
      </w:r>
    </w:p>
    <w:p w:rsidR="00966B3A" w:rsidRDefault="00966B3A" w:rsidP="005818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Івоняк М.І.</w:t>
      </w:r>
    </w:p>
    <w:p w:rsidR="00966B3A" w:rsidRDefault="00966B3A" w:rsidP="005818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Щиголь О.Т.</w:t>
      </w:r>
    </w:p>
    <w:p w:rsidR="00966B3A" w:rsidRDefault="00966B3A" w:rsidP="005818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Бойчук Г.М.</w:t>
      </w:r>
    </w:p>
    <w:p w:rsidR="00966B3A" w:rsidRPr="006606A9" w:rsidRDefault="00966B3A" w:rsidP="006606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966B3A" w:rsidRPr="006606A9" w:rsidSect="00163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4A2"/>
    <w:rsid w:val="00084D26"/>
    <w:rsid w:val="000C1125"/>
    <w:rsid w:val="00147CCF"/>
    <w:rsid w:val="00163682"/>
    <w:rsid w:val="001701B7"/>
    <w:rsid w:val="001D7FA8"/>
    <w:rsid w:val="00211B27"/>
    <w:rsid w:val="002501E1"/>
    <w:rsid w:val="00275052"/>
    <w:rsid w:val="002A3A84"/>
    <w:rsid w:val="002A56B3"/>
    <w:rsid w:val="002C7C57"/>
    <w:rsid w:val="00347265"/>
    <w:rsid w:val="003902F8"/>
    <w:rsid w:val="004D7ADD"/>
    <w:rsid w:val="00581803"/>
    <w:rsid w:val="005C5518"/>
    <w:rsid w:val="005E6951"/>
    <w:rsid w:val="00602870"/>
    <w:rsid w:val="00636D0F"/>
    <w:rsid w:val="006606A9"/>
    <w:rsid w:val="006B06B8"/>
    <w:rsid w:val="00721D5A"/>
    <w:rsid w:val="00906D31"/>
    <w:rsid w:val="0091167F"/>
    <w:rsid w:val="00923B99"/>
    <w:rsid w:val="00966B3A"/>
    <w:rsid w:val="00990BF5"/>
    <w:rsid w:val="009F04A2"/>
    <w:rsid w:val="00A815F4"/>
    <w:rsid w:val="00AF279F"/>
    <w:rsid w:val="00B42393"/>
    <w:rsid w:val="00B53DE8"/>
    <w:rsid w:val="00B81227"/>
    <w:rsid w:val="00C02009"/>
    <w:rsid w:val="00CA0A73"/>
    <w:rsid w:val="00D32467"/>
    <w:rsid w:val="00DD3F7A"/>
    <w:rsid w:val="00E03DE5"/>
    <w:rsid w:val="00E070BA"/>
    <w:rsid w:val="00F4225C"/>
    <w:rsid w:val="00F8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04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elytsiazosh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1094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іваіф</dc:creator>
  <cp:keywords/>
  <dc:description/>
  <cp:lastModifiedBy>Школа</cp:lastModifiedBy>
  <cp:revision>12</cp:revision>
  <cp:lastPrinted>2016-09-06T06:41:00Z</cp:lastPrinted>
  <dcterms:created xsi:type="dcterms:W3CDTF">2015-09-09T15:28:00Z</dcterms:created>
  <dcterms:modified xsi:type="dcterms:W3CDTF">2018-03-16T17:25:00Z</dcterms:modified>
</cp:coreProperties>
</file>